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FDC1" w14:textId="5BA10B17" w:rsidR="00500DB8" w:rsidRDefault="00AA0039" w:rsidP="00245824">
      <w:pPr>
        <w:tabs>
          <w:tab w:val="right" w:pos="9214"/>
        </w:tabs>
        <w:ind w:left="-142"/>
        <w:rPr>
          <w:sz w:val="32"/>
        </w:rPr>
      </w:pPr>
      <w:r>
        <w:rPr>
          <w:b/>
          <w:noProof/>
          <w:sz w:val="32"/>
          <w:lang w:val="de-CH" w:eastAsia="de-CH"/>
        </w:rPr>
        <w:drawing>
          <wp:inline distT="0" distB="0" distL="0" distR="0" wp14:anchorId="5616FE3D" wp14:editId="5616FE3E">
            <wp:extent cx="285750" cy="285750"/>
            <wp:effectExtent l="0" t="0" r="0" b="0"/>
            <wp:docPr id="1" name="Bild 1" descr="LOGO_RFW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FW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16FE3F" wp14:editId="5616FE40">
                <wp:simplePos x="0" y="0"/>
                <wp:positionH relativeFrom="column">
                  <wp:posOffset>-77470</wp:posOffset>
                </wp:positionH>
                <wp:positionV relativeFrom="paragraph">
                  <wp:posOffset>-83185</wp:posOffset>
                </wp:positionV>
                <wp:extent cx="59442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026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6.55pt" to="461.9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" o:allowincell="f" strokeweight="4pt"/>
            </w:pict>
          </mc:Fallback>
        </mc:AlternateContent>
      </w:r>
      <w:r w:rsidR="00500DB8">
        <w:rPr>
          <w:b/>
          <w:sz w:val="32"/>
        </w:rPr>
        <w:t xml:space="preserve"> Feuerwehr Oberes Seetal</w:t>
      </w:r>
      <w:r w:rsidR="00500DB8">
        <w:rPr>
          <w:b/>
          <w:sz w:val="32"/>
        </w:rPr>
        <w:tab/>
      </w:r>
      <w:r>
        <w:rPr>
          <w:b/>
          <w:noProof/>
          <w:sz w:val="32"/>
          <w:lang w:val="de-CH" w:eastAsia="de-CH"/>
        </w:rPr>
        <w:drawing>
          <wp:inline distT="0" distB="0" distL="0" distR="0" wp14:anchorId="5616FE41" wp14:editId="5616FE42">
            <wp:extent cx="285750" cy="285750"/>
            <wp:effectExtent l="0" t="0" r="0" b="0"/>
            <wp:docPr id="2" name="Bild 2" descr="LOGO_RFW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FW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FDC2" w14:textId="77777777" w:rsidR="00500DB8" w:rsidRDefault="00500DB8"/>
    <w:p w14:paraId="52CA2C8B" w14:textId="77777777" w:rsidR="00FE023D" w:rsidRDefault="00AA0039" w:rsidP="00FE023D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16FE43" wp14:editId="5616FE44">
                <wp:simplePos x="0" y="0"/>
                <wp:positionH relativeFrom="column">
                  <wp:posOffset>-77470</wp:posOffset>
                </wp:positionH>
                <wp:positionV relativeFrom="paragraph">
                  <wp:posOffset>-83185</wp:posOffset>
                </wp:positionV>
                <wp:extent cx="594423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E25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6.55pt" to="461.9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" o:allowincell="f" strokeweight="4pt"/>
            </w:pict>
          </mc:Fallback>
        </mc:AlternateContent>
      </w:r>
    </w:p>
    <w:p w14:paraId="5616FDC4" w14:textId="2E0D1459" w:rsidR="00500DB8" w:rsidRDefault="00FE023D" w:rsidP="00FE023D">
      <w:pPr>
        <w:rPr>
          <w:sz w:val="36"/>
          <w:szCs w:val="36"/>
        </w:rPr>
      </w:pPr>
      <w:r w:rsidRPr="00FE023D">
        <w:rPr>
          <w:sz w:val="36"/>
          <w:szCs w:val="36"/>
        </w:rPr>
        <w:t xml:space="preserve">Kontaktdaten </w:t>
      </w:r>
      <w:r w:rsidR="00500DB8" w:rsidRPr="00FE023D">
        <w:rPr>
          <w:sz w:val="36"/>
          <w:szCs w:val="36"/>
        </w:rPr>
        <w:t xml:space="preserve"> </w:t>
      </w:r>
    </w:p>
    <w:p w14:paraId="46D255AD" w14:textId="0E2DA24C" w:rsidR="00FE023D" w:rsidRDefault="00FE023D" w:rsidP="005E0A47">
      <w:pPr>
        <w:jc w:val="both"/>
        <w:rPr>
          <w:sz w:val="36"/>
          <w:szCs w:val="36"/>
        </w:rPr>
      </w:pPr>
    </w:p>
    <w:p w14:paraId="07B7E5ED" w14:textId="02664FFD" w:rsidR="00FE023D" w:rsidRDefault="00FE023D" w:rsidP="005E0A47">
      <w:pPr>
        <w:jc w:val="both"/>
        <w:rPr>
          <w:sz w:val="24"/>
          <w:szCs w:val="24"/>
        </w:rPr>
      </w:pPr>
      <w:r>
        <w:rPr>
          <w:sz w:val="24"/>
          <w:szCs w:val="24"/>
        </w:rPr>
        <w:t>Ich interessiere mich für das Projekt</w:t>
      </w:r>
      <w:r w:rsidR="00EA719A">
        <w:rPr>
          <w:sz w:val="24"/>
          <w:szCs w:val="24"/>
        </w:rPr>
        <w:t xml:space="preserve"> „First Responder“</w:t>
      </w:r>
      <w:r>
        <w:rPr>
          <w:sz w:val="24"/>
          <w:szCs w:val="24"/>
        </w:rPr>
        <w:t xml:space="preserve"> und möchte kontaktiert werden, </w:t>
      </w:r>
      <w:r w:rsidR="00EA719A">
        <w:rPr>
          <w:sz w:val="24"/>
          <w:szCs w:val="24"/>
        </w:rPr>
        <w:t>sobald das Projekt in die Ausführung geht.</w:t>
      </w:r>
    </w:p>
    <w:p w14:paraId="7021F592" w14:textId="77777777" w:rsidR="00FE023D" w:rsidRDefault="00FE023D" w:rsidP="005E0A47">
      <w:pPr>
        <w:jc w:val="both"/>
        <w:rPr>
          <w:sz w:val="24"/>
          <w:szCs w:val="24"/>
        </w:rPr>
      </w:pPr>
    </w:p>
    <w:p w14:paraId="7F9B4545" w14:textId="14606049" w:rsidR="00FE023D" w:rsidRDefault="00FE023D" w:rsidP="005E0A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Ihre Daten werden nur zur Kontaktaufnahme verwendet und </w:t>
      </w:r>
      <w:r w:rsidR="004300B5">
        <w:rPr>
          <w:sz w:val="24"/>
          <w:szCs w:val="24"/>
        </w:rPr>
        <w:t>vernichtet, sobald sie für das Projekt „First Responder“ nicht mehr von Bedeutung sind.</w:t>
      </w:r>
    </w:p>
    <w:p w14:paraId="36841A54" w14:textId="04F2E9C7" w:rsidR="00FE023D" w:rsidRDefault="00FE023D" w:rsidP="00FE023D">
      <w:pPr>
        <w:rPr>
          <w:sz w:val="24"/>
          <w:szCs w:val="24"/>
        </w:rPr>
      </w:pPr>
    </w:p>
    <w:p w14:paraId="2600E72A" w14:textId="0BB0EEE8" w:rsidR="00FE023D" w:rsidRDefault="00FE023D" w:rsidP="00FE023D">
      <w:pPr>
        <w:rPr>
          <w:sz w:val="24"/>
          <w:szCs w:val="24"/>
        </w:rPr>
      </w:pPr>
    </w:p>
    <w:p w14:paraId="1DC9FA0C" w14:textId="77777777" w:rsidR="00FE023D" w:rsidRPr="00FE023D" w:rsidRDefault="00FE023D" w:rsidP="00FE023D">
      <w:pPr>
        <w:rPr>
          <w:sz w:val="24"/>
          <w:szCs w:val="24"/>
        </w:rPr>
      </w:pPr>
    </w:p>
    <w:p w14:paraId="5616FDC5" w14:textId="77777777" w:rsidR="00500DB8" w:rsidRPr="00245824" w:rsidRDefault="00500DB8" w:rsidP="00245824">
      <w:pPr>
        <w:jc w:val="right"/>
        <w:rPr>
          <w:sz w:val="16"/>
          <w:szCs w:val="16"/>
        </w:rPr>
      </w:pPr>
      <w:r w:rsidRPr="00245824">
        <w:rPr>
          <w:sz w:val="16"/>
          <w:szCs w:val="16"/>
        </w:rPr>
        <w:t xml:space="preserve">Bitte die </w:t>
      </w:r>
      <w:r w:rsidRPr="00245824">
        <w:rPr>
          <w:color w:val="FF0000"/>
          <w:sz w:val="16"/>
          <w:szCs w:val="16"/>
        </w:rPr>
        <w:t>ROT</w:t>
      </w:r>
      <w:r w:rsidRPr="00245824">
        <w:rPr>
          <w:sz w:val="16"/>
          <w:szCs w:val="16"/>
        </w:rPr>
        <w:t xml:space="preserve"> – bezeichneten Felder ausfüllen. Danke!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060"/>
        <w:gridCol w:w="1260"/>
        <w:gridCol w:w="3094"/>
      </w:tblGrid>
      <w:tr w:rsidR="00500DB8" w14:paraId="5616FDC7" w14:textId="77777777" w:rsidTr="00FE023D">
        <w:trPr>
          <w:trHeight w:hRule="exact" w:val="34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DC6" w14:textId="77777777" w:rsidR="00500DB8" w:rsidRDefault="00500D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Persönliche Daten</w:t>
            </w:r>
          </w:p>
        </w:tc>
      </w:tr>
      <w:tr w:rsidR="00500DB8" w14:paraId="5616FDCC" w14:textId="77777777" w:rsidTr="00FE023D">
        <w:trPr>
          <w:trHeight w:hRule="exact"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6FDC8" w14:textId="77777777" w:rsidR="00500DB8" w:rsidRPr="00500DB8" w:rsidRDefault="00CC0C47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616FDC9" w14:textId="77777777" w:rsidR="00500DB8" w:rsidRDefault="00500DB8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616FDCA" w14:textId="77777777" w:rsidR="00500DB8" w:rsidRPr="00500DB8" w:rsidRDefault="00CC0C47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Vorname</w:t>
            </w:r>
          </w:p>
        </w:tc>
        <w:tc>
          <w:tcPr>
            <w:tcW w:w="3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6FDCB" w14:textId="77777777" w:rsidR="00500DB8" w:rsidRDefault="00500DB8" w:rsidP="00500DB8"/>
        </w:tc>
      </w:tr>
      <w:tr w:rsidR="00CC0C47" w14:paraId="5616FDD1" w14:textId="77777777" w:rsidTr="00FE023D">
        <w:trPr>
          <w:trHeight w:hRule="exact" w:val="454"/>
        </w:trPr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616FDCD" w14:textId="77777777" w:rsidR="00CC0C47" w:rsidRPr="00500DB8" w:rsidRDefault="00CC0C47" w:rsidP="00FE023D">
            <w:pPr>
              <w:rPr>
                <w:color w:val="FF0000"/>
                <w:sz w:val="18"/>
              </w:rPr>
            </w:pPr>
            <w:r w:rsidRPr="00500DB8">
              <w:rPr>
                <w:color w:val="FF0000"/>
                <w:sz w:val="18"/>
              </w:rPr>
              <w:t>Adresse</w:t>
            </w:r>
          </w:p>
        </w:tc>
        <w:tc>
          <w:tcPr>
            <w:tcW w:w="3060" w:type="dxa"/>
            <w:vAlign w:val="center"/>
          </w:tcPr>
          <w:p w14:paraId="5616FDCE" w14:textId="77777777" w:rsidR="00CC0C47" w:rsidRDefault="00CC0C47"/>
        </w:tc>
        <w:tc>
          <w:tcPr>
            <w:tcW w:w="1260" w:type="dxa"/>
            <w:vAlign w:val="center"/>
          </w:tcPr>
          <w:p w14:paraId="5616FDCF" w14:textId="77777777" w:rsidR="00CC0C47" w:rsidRPr="00500DB8" w:rsidRDefault="00CC0C47" w:rsidP="00FE023D">
            <w:pPr>
              <w:rPr>
                <w:color w:val="FF0000"/>
                <w:sz w:val="18"/>
              </w:rPr>
            </w:pPr>
            <w:proofErr w:type="spellStart"/>
            <w:r w:rsidRPr="00500DB8">
              <w:rPr>
                <w:color w:val="FF0000"/>
                <w:sz w:val="18"/>
              </w:rPr>
              <w:t>Plz</w:t>
            </w:r>
            <w:proofErr w:type="spellEnd"/>
            <w:r w:rsidRPr="00500DB8">
              <w:rPr>
                <w:color w:val="FF0000"/>
                <w:sz w:val="18"/>
              </w:rPr>
              <w:t xml:space="preserve"> / Ort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5616FDD0" w14:textId="77777777" w:rsidR="00CC0C47" w:rsidRDefault="00CC0C47"/>
        </w:tc>
      </w:tr>
      <w:tr w:rsidR="00CC0C47" w14:paraId="5616FDD6" w14:textId="77777777" w:rsidTr="00FE023D">
        <w:trPr>
          <w:trHeight w:hRule="exact" w:val="454"/>
        </w:trPr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616FDD2" w14:textId="77777777" w:rsidR="00CC0C47" w:rsidRDefault="00CC0C47">
            <w:pPr>
              <w:rPr>
                <w:sz w:val="18"/>
              </w:rPr>
            </w:pPr>
            <w:r w:rsidRPr="00500DB8">
              <w:rPr>
                <w:color w:val="FF0000"/>
                <w:sz w:val="18"/>
              </w:rPr>
              <w:t>Geburtsdatum</w:t>
            </w:r>
          </w:p>
        </w:tc>
        <w:tc>
          <w:tcPr>
            <w:tcW w:w="3060" w:type="dxa"/>
            <w:vAlign w:val="center"/>
          </w:tcPr>
          <w:p w14:paraId="5616FDD3" w14:textId="77777777" w:rsidR="00CC0C47" w:rsidRDefault="00CC0C47"/>
        </w:tc>
        <w:tc>
          <w:tcPr>
            <w:tcW w:w="1260" w:type="dxa"/>
            <w:vAlign w:val="center"/>
          </w:tcPr>
          <w:p w14:paraId="5616FDD4" w14:textId="5DB77975" w:rsidR="00CC0C47" w:rsidRPr="00500DB8" w:rsidRDefault="00FE023D">
            <w:pPr>
              <w:rPr>
                <w:color w:val="FF0000"/>
                <w:sz w:val="18"/>
              </w:rPr>
            </w:pPr>
            <w:r w:rsidRPr="00500DB8">
              <w:rPr>
                <w:color w:val="FF0000"/>
                <w:sz w:val="18"/>
              </w:rPr>
              <w:t>Beruf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5616FDD5" w14:textId="77777777" w:rsidR="00CC0C47" w:rsidRDefault="00CC0C47"/>
        </w:tc>
      </w:tr>
      <w:tr w:rsidR="00CC0C47" w14:paraId="5616FDDB" w14:textId="77777777" w:rsidTr="00FE023D">
        <w:trPr>
          <w:trHeight w:hRule="exact" w:val="454"/>
        </w:trPr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616FDD7" w14:textId="4BF5722B" w:rsidR="00CC0C47" w:rsidRPr="00500DB8" w:rsidRDefault="00FE023D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Mobilenummer</w:t>
            </w:r>
          </w:p>
        </w:tc>
        <w:tc>
          <w:tcPr>
            <w:tcW w:w="3060" w:type="dxa"/>
            <w:vAlign w:val="center"/>
          </w:tcPr>
          <w:p w14:paraId="5616FDD8" w14:textId="77777777" w:rsidR="00CC0C47" w:rsidRDefault="00CC0C47"/>
        </w:tc>
        <w:tc>
          <w:tcPr>
            <w:tcW w:w="1260" w:type="dxa"/>
            <w:vAlign w:val="center"/>
          </w:tcPr>
          <w:p w14:paraId="5616FDD9" w14:textId="62BB5970" w:rsidR="00CC0C47" w:rsidRPr="00500DB8" w:rsidRDefault="00CC0C47">
            <w:pPr>
              <w:rPr>
                <w:color w:val="FF0000"/>
                <w:sz w:val="18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5616FDDA" w14:textId="77777777" w:rsidR="00CC0C47" w:rsidRDefault="00CC0C47"/>
        </w:tc>
      </w:tr>
      <w:tr w:rsidR="00CC0C47" w14:paraId="5616FDE0" w14:textId="77777777" w:rsidTr="00FE023D">
        <w:trPr>
          <w:trHeight w:hRule="exact" w:val="90"/>
        </w:trPr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5616FDDC" w14:textId="77777777" w:rsidR="00CC0C47" w:rsidRDefault="00CC0C47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5616FDDD" w14:textId="77777777" w:rsidR="00CC0C47" w:rsidRDefault="00CC0C47"/>
        </w:tc>
        <w:tc>
          <w:tcPr>
            <w:tcW w:w="1260" w:type="dxa"/>
            <w:vAlign w:val="center"/>
          </w:tcPr>
          <w:p w14:paraId="5616FDDE" w14:textId="77777777" w:rsidR="00CC0C47" w:rsidRDefault="00CC0C47">
            <w:pPr>
              <w:rPr>
                <w:sz w:val="18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5616FDDF" w14:textId="77777777" w:rsidR="00CC0C47" w:rsidRDefault="00CC0C47"/>
        </w:tc>
      </w:tr>
      <w:tr w:rsidR="00CC0C47" w14:paraId="5616FDE5" w14:textId="77777777" w:rsidTr="00FE023D">
        <w:trPr>
          <w:trHeight w:hRule="exact" w:val="454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6FDE1" w14:textId="7E131429" w:rsidR="00CC0C47" w:rsidRPr="00500DB8" w:rsidRDefault="00FE023D">
            <w:pPr>
              <w:rPr>
                <w:color w:val="FF0000"/>
                <w:sz w:val="18"/>
              </w:rPr>
            </w:pPr>
            <w:r w:rsidRPr="00500DB8">
              <w:rPr>
                <w:color w:val="FF0000"/>
                <w:sz w:val="18"/>
                <w:lang w:val="en-GB"/>
              </w:rPr>
              <w:t xml:space="preserve">Email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616FDE2" w14:textId="77777777" w:rsidR="00CC0C47" w:rsidRDefault="00CC0C47">
            <w:pPr>
              <w:rPr>
                <w:lang w:val="it-I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16FDE3" w14:textId="7F846747" w:rsidR="00CC0C47" w:rsidRDefault="00CC0C47">
            <w:pPr>
              <w:rPr>
                <w:sz w:val="18"/>
                <w:lang w:val="it-IT"/>
              </w:rPr>
            </w:pPr>
          </w:p>
        </w:tc>
        <w:tc>
          <w:tcPr>
            <w:tcW w:w="3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16FDE4" w14:textId="77777777" w:rsidR="00CC0C47" w:rsidRDefault="00CC0C47">
            <w:pPr>
              <w:rPr>
                <w:lang w:val="fr-FR"/>
              </w:rPr>
            </w:pPr>
          </w:p>
        </w:tc>
      </w:tr>
      <w:tr w:rsidR="00CC0C47" w14:paraId="5616FDFC" w14:textId="77777777" w:rsidTr="00FE023D">
        <w:trPr>
          <w:trHeight w:hRule="exact" w:val="90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DF8" w14:textId="77777777" w:rsidR="00CC0C47" w:rsidRDefault="00CC0C47">
            <w:pPr>
              <w:rPr>
                <w:lang w:val="de-CH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DF9" w14:textId="77777777" w:rsidR="00CC0C47" w:rsidRDefault="00CC0C47">
            <w:pPr>
              <w:rPr>
                <w:lang w:val="de-CH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DFA" w14:textId="77777777" w:rsidR="00CC0C47" w:rsidRDefault="00CC0C47">
            <w:pPr>
              <w:rPr>
                <w:lang w:val="de-CH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DFB" w14:textId="77777777" w:rsidR="00CC0C47" w:rsidRDefault="00CC0C47">
            <w:pPr>
              <w:rPr>
                <w:lang w:val="de-CH"/>
              </w:rPr>
            </w:pPr>
          </w:p>
        </w:tc>
      </w:tr>
      <w:tr w:rsidR="00CC0C47" w14:paraId="5616FDFE" w14:textId="77777777" w:rsidTr="00FE023D">
        <w:trPr>
          <w:trHeight w:hRule="exact" w:val="562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DFD" w14:textId="40CC031A" w:rsidR="00CC0C47" w:rsidRDefault="00FE02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Ich interessiere mich für</w:t>
            </w:r>
            <w:proofErr w:type="gramStart"/>
            <w:r>
              <w:rPr>
                <w:b/>
                <w:bCs/>
                <w:sz w:val="22"/>
              </w:rPr>
              <w:t>…….</w:t>
            </w:r>
            <w:proofErr w:type="gramEnd"/>
          </w:p>
        </w:tc>
      </w:tr>
      <w:tr w:rsidR="00CC0C47" w14:paraId="5616FE26" w14:textId="77777777" w:rsidTr="00FE023D">
        <w:trPr>
          <w:cantSplit/>
          <w:trHeight w:hRule="exact" w:val="218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3DF00" w14:textId="77777777" w:rsidR="00CC0C47" w:rsidRDefault="00CC0C47">
            <w:pPr>
              <w:rPr>
                <w:sz w:val="18"/>
              </w:rPr>
            </w:pPr>
          </w:p>
          <w:p w14:paraId="5616FE24" w14:textId="62DDDA7D" w:rsidR="00FE023D" w:rsidRPr="00FE023D" w:rsidRDefault="00FE023D" w:rsidP="00FE023D">
            <w:pPr>
              <w:rPr>
                <w:sz w:val="18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FE25" w14:textId="77777777" w:rsidR="00CC0C47" w:rsidRDefault="00CC0C47">
            <w:pPr>
              <w:rPr>
                <w:lang w:val="en-GB"/>
              </w:rPr>
            </w:pPr>
          </w:p>
        </w:tc>
      </w:tr>
      <w:tr w:rsidR="00CC0C47" w14:paraId="5616FE34" w14:textId="77777777" w:rsidTr="00FE023D">
        <w:trPr>
          <w:trHeight w:hRule="exact" w:val="34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E33" w14:textId="77777777" w:rsidR="00CC0C47" w:rsidRDefault="00CC0C4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Diverses</w:t>
            </w:r>
          </w:p>
        </w:tc>
      </w:tr>
      <w:tr w:rsidR="00CC0C47" w14:paraId="5616FE39" w14:textId="77777777" w:rsidTr="00FE023D">
        <w:trPr>
          <w:trHeight w:hRule="exact"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6FE35" w14:textId="77777777" w:rsidR="00CC0C47" w:rsidRPr="00500DB8" w:rsidRDefault="00CC0C47">
            <w:pPr>
              <w:rPr>
                <w:color w:val="FF0000"/>
                <w:sz w:val="18"/>
              </w:rPr>
            </w:pPr>
            <w:r w:rsidRPr="00500DB8">
              <w:rPr>
                <w:color w:val="FF0000"/>
                <w:sz w:val="18"/>
              </w:rPr>
              <w:t>Führerscheine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E36" w14:textId="77777777" w:rsidR="00CC0C47" w:rsidRDefault="00CC0C47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FE37" w14:textId="77777777" w:rsidR="00CC0C47" w:rsidRDefault="00CC0C47">
            <w:pPr>
              <w:rPr>
                <w:sz w:val="18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E38" w14:textId="77777777" w:rsidR="00CC0C47" w:rsidRDefault="00CC0C47"/>
        </w:tc>
      </w:tr>
    </w:tbl>
    <w:p w14:paraId="5616FE3A" w14:textId="77777777" w:rsidR="00500DB8" w:rsidRPr="00FE023D" w:rsidRDefault="00500DB8">
      <w:pPr>
        <w:rPr>
          <w:sz w:val="36"/>
          <w:szCs w:val="36"/>
        </w:rPr>
      </w:pPr>
    </w:p>
    <w:p w14:paraId="5616FE3B" w14:textId="42FCEB0C" w:rsidR="00500DB8" w:rsidRPr="00FE023D" w:rsidRDefault="00500DB8">
      <w:pPr>
        <w:rPr>
          <w:sz w:val="36"/>
          <w:szCs w:val="36"/>
        </w:rPr>
      </w:pPr>
      <w:r w:rsidRPr="00FE023D">
        <w:rPr>
          <w:sz w:val="36"/>
          <w:szCs w:val="36"/>
        </w:rPr>
        <w:t>Bemerkungen</w:t>
      </w:r>
      <w:r w:rsidR="00FE023D" w:rsidRPr="00FE023D">
        <w:rPr>
          <w:sz w:val="36"/>
          <w:szCs w:val="36"/>
        </w:rPr>
        <w:t>:</w:t>
      </w:r>
    </w:p>
    <w:p w14:paraId="5616FE3C" w14:textId="1C52813F" w:rsidR="00500DB8" w:rsidRDefault="00500DB8">
      <w:pPr>
        <w:pStyle w:val="frAbsender"/>
      </w:pPr>
    </w:p>
    <w:p w14:paraId="243501D0" w14:textId="20935DAF" w:rsidR="00070804" w:rsidRDefault="00070804">
      <w:pPr>
        <w:pStyle w:val="frAbsender"/>
      </w:pPr>
    </w:p>
    <w:p w14:paraId="507DC33D" w14:textId="262FE8DE" w:rsidR="00070804" w:rsidRDefault="00070804">
      <w:pPr>
        <w:pStyle w:val="frAbsender"/>
      </w:pPr>
    </w:p>
    <w:p w14:paraId="170547EB" w14:textId="40A4CFD9" w:rsidR="006554B0" w:rsidRDefault="006554B0">
      <w:pPr>
        <w:pStyle w:val="frAbsender"/>
      </w:pPr>
    </w:p>
    <w:p w14:paraId="0DC68AA2" w14:textId="14C11151" w:rsidR="006554B0" w:rsidRDefault="006554B0">
      <w:pPr>
        <w:pStyle w:val="frAbsender"/>
      </w:pPr>
    </w:p>
    <w:p w14:paraId="4DC20733" w14:textId="279B00E7" w:rsidR="006554B0" w:rsidRDefault="006554B0">
      <w:pPr>
        <w:pStyle w:val="frAbsender"/>
      </w:pPr>
    </w:p>
    <w:p w14:paraId="67507386" w14:textId="77777777" w:rsidR="006554B0" w:rsidRDefault="006554B0">
      <w:pPr>
        <w:pStyle w:val="frAbsender"/>
      </w:pPr>
    </w:p>
    <w:p w14:paraId="3D0BE2D7" w14:textId="53A39621" w:rsidR="00070804" w:rsidRDefault="00070804">
      <w:pPr>
        <w:pStyle w:val="frAbsender"/>
      </w:pPr>
    </w:p>
    <w:p w14:paraId="79E93B40" w14:textId="03930A94" w:rsidR="00070804" w:rsidRDefault="00070804" w:rsidP="00070804">
      <w:pPr>
        <w:pStyle w:val="frAbsender"/>
        <w:pBdr>
          <w:bottom w:val="single" w:sz="4" w:space="1" w:color="auto"/>
        </w:pBdr>
      </w:pPr>
    </w:p>
    <w:p w14:paraId="3B097ADA" w14:textId="75BAC1AD" w:rsidR="00070804" w:rsidRDefault="00070804">
      <w:pPr>
        <w:pStyle w:val="frAbsender"/>
      </w:pPr>
    </w:p>
    <w:p w14:paraId="00082EBE" w14:textId="55822449" w:rsidR="00070804" w:rsidRDefault="00070804" w:rsidP="00070804">
      <w:pPr>
        <w:pStyle w:val="frAbsender"/>
        <w:rPr>
          <w:color w:val="FF0000"/>
        </w:rPr>
      </w:pPr>
      <w:r w:rsidRPr="00070804">
        <w:rPr>
          <w:color w:val="FF0000"/>
        </w:rPr>
        <w:t>Per Mail an: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Telefonische Auskünfte:</w:t>
      </w:r>
      <w:r>
        <w:rPr>
          <w:color w:val="FF0000"/>
        </w:rPr>
        <w:tab/>
      </w:r>
      <w:r w:rsidRPr="00070804">
        <w:rPr>
          <w:color w:val="FF0000"/>
        </w:rPr>
        <w:t>Per Post an:</w:t>
      </w:r>
    </w:p>
    <w:p w14:paraId="54F5E38C" w14:textId="13A3FB38" w:rsidR="00070804" w:rsidRDefault="00070804" w:rsidP="00070804">
      <w:pPr>
        <w:pStyle w:val="frAbsend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32FEF" w14:textId="08B4C478" w:rsidR="00070804" w:rsidRDefault="00913426" w:rsidP="00070804">
      <w:pPr>
        <w:pStyle w:val="frAbsender"/>
      </w:pPr>
      <w:hyperlink r:id="rId7" w:history="1">
        <w:r w:rsidRPr="00DB2DAA">
          <w:rPr>
            <w:rStyle w:val="Hyperlink"/>
          </w:rPr>
          <w:t>kommandant@fw-seetal.ch</w:t>
        </w:r>
      </w:hyperlink>
      <w:r w:rsidR="00070804">
        <w:tab/>
        <w:t>079 470 76 34</w:t>
      </w:r>
      <w:r w:rsidR="00070804">
        <w:tab/>
      </w:r>
      <w:r w:rsidR="00070804">
        <w:tab/>
      </w:r>
      <w:r w:rsidR="00070804">
        <w:tab/>
        <w:t>Feuerwehr Oberes Seetal</w:t>
      </w:r>
    </w:p>
    <w:p w14:paraId="3252BBCB" w14:textId="77777777" w:rsidR="00070804" w:rsidRDefault="00070804" w:rsidP="00070804">
      <w:pPr>
        <w:pStyle w:val="frAbsender"/>
        <w:ind w:left="4956" w:firstLine="708"/>
      </w:pPr>
      <w:r>
        <w:t>Stockackergasse 3</w:t>
      </w:r>
    </w:p>
    <w:p w14:paraId="7EB32619" w14:textId="6346F33F" w:rsidR="00070804" w:rsidRDefault="00070804" w:rsidP="006554B0">
      <w:pPr>
        <w:pStyle w:val="frAbsender"/>
        <w:ind w:left="4956" w:firstLine="708"/>
      </w:pPr>
      <w:r>
        <w:t>5615 Fahrwangen</w:t>
      </w:r>
    </w:p>
    <w:sectPr w:rsidR="00070804">
      <w:pgSz w:w="11907" w:h="16840" w:code="9"/>
      <w:pgMar w:top="851" w:right="1418" w:bottom="1021" w:left="1418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FE47" w14:textId="77777777" w:rsidR="00070804" w:rsidRDefault="00070804">
      <w:r>
        <w:separator/>
      </w:r>
    </w:p>
  </w:endnote>
  <w:endnote w:type="continuationSeparator" w:id="0">
    <w:p w14:paraId="5616FE48" w14:textId="77777777" w:rsidR="00070804" w:rsidRDefault="0007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FE45" w14:textId="77777777" w:rsidR="00070804" w:rsidRDefault="00070804">
      <w:r>
        <w:separator/>
      </w:r>
    </w:p>
  </w:footnote>
  <w:footnote w:type="continuationSeparator" w:id="0">
    <w:p w14:paraId="5616FE46" w14:textId="77777777" w:rsidR="00070804" w:rsidRDefault="0007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C:\TEMP\f3_tmp.txt"/>
    <w:activeRecord w:val="3"/>
    <w:odso/>
  </w:mailMerge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039"/>
    <w:rsid w:val="00070804"/>
    <w:rsid w:val="00245824"/>
    <w:rsid w:val="004300B5"/>
    <w:rsid w:val="004C6422"/>
    <w:rsid w:val="00500DB8"/>
    <w:rsid w:val="005E0A47"/>
    <w:rsid w:val="00607E9D"/>
    <w:rsid w:val="006554B0"/>
    <w:rsid w:val="00913426"/>
    <w:rsid w:val="00AA0039"/>
    <w:rsid w:val="00CC0C47"/>
    <w:rsid w:val="00EA719A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16FDC1"/>
  <w15:docId w15:val="{498602F0-9880-4230-8FA3-DE6D3AEA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bsender">
    <w:name w:val="für Absender"/>
    <w:basedOn w:val="Standard"/>
  </w:style>
  <w:style w:type="paragraph" w:customStyle="1" w:styleId="frEmpfnger">
    <w:name w:val="für Empfänger"/>
    <w:basedOn w:val="Standard"/>
    <w:pPr>
      <w:ind w:left="5103"/>
    </w:pPr>
  </w:style>
  <w:style w:type="paragraph" w:customStyle="1" w:styleId="frDatum">
    <w:name w:val="für Datum"/>
    <w:basedOn w:val="Standard"/>
    <w:pPr>
      <w:ind w:left="5103"/>
    </w:pPr>
  </w:style>
  <w:style w:type="paragraph" w:customStyle="1" w:styleId="frReferenz">
    <w:name w:val="für Referenz"/>
    <w:basedOn w:val="Standard"/>
  </w:style>
  <w:style w:type="paragraph" w:customStyle="1" w:styleId="frBetreff">
    <w:name w:val="für Betreff"/>
    <w:basedOn w:val="Standard"/>
    <w:rPr>
      <w:b/>
      <w:sz w:val="24"/>
    </w:rPr>
  </w:style>
  <w:style w:type="paragraph" w:customStyle="1" w:styleId="frAnrede">
    <w:name w:val="für Anrede"/>
    <w:basedOn w:val="Standard"/>
  </w:style>
  <w:style w:type="paragraph" w:customStyle="1" w:styleId="frGruss">
    <w:name w:val="für Gruss"/>
    <w:basedOn w:val="Standard"/>
  </w:style>
  <w:style w:type="paragraph" w:styleId="Index2">
    <w:name w:val="index 2"/>
    <w:basedOn w:val="Standard"/>
    <w:next w:val="Standard"/>
    <w:semiHidden/>
    <w:pPr>
      <w:tabs>
        <w:tab w:val="right" w:leader="dot" w:pos="4343"/>
      </w:tabs>
      <w:ind w:left="198"/>
    </w:pPr>
  </w:style>
  <w:style w:type="paragraph" w:styleId="Index1">
    <w:name w:val="index 1"/>
    <w:basedOn w:val="Standard"/>
    <w:next w:val="Standard"/>
    <w:semiHidden/>
    <w:pPr>
      <w:tabs>
        <w:tab w:val="right" w:leader="dot" w:pos="4343"/>
      </w:tabs>
    </w:pPr>
  </w:style>
  <w:style w:type="paragraph" w:styleId="Indexberschrift">
    <w:name w:val="index heading"/>
    <w:basedOn w:val="Standard"/>
    <w:next w:val="Index1"/>
    <w:semiHidden/>
    <w:pPr>
      <w:spacing w:before="120" w:after="120"/>
    </w:pPr>
    <w:rPr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D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30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0B5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7080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mandant@fw-seeta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Local\Temp\Personalblatt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Personalblatt0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Aufgebot zur Feuerwehrübung</vt:lpstr>
    </vt:vector>
  </TitlesOfParts>
  <Company>EDV-Support Stetten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Aufgebot zur Feuerwehrübung</dc:title>
  <dc:creator>Brigitte</dc:creator>
  <cp:lastModifiedBy>Ueli Gutknecht</cp:lastModifiedBy>
  <cp:revision>8</cp:revision>
  <cp:lastPrinted>2021-04-13T20:06:00Z</cp:lastPrinted>
  <dcterms:created xsi:type="dcterms:W3CDTF">2011-11-14T19:16:00Z</dcterms:created>
  <dcterms:modified xsi:type="dcterms:W3CDTF">2021-04-13T20:19:00Z</dcterms:modified>
</cp:coreProperties>
</file>